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295" w:rsidRPr="004530BE" w:rsidRDefault="00323295" w:rsidP="00FD7F4C">
      <w:pPr>
        <w:spacing w:after="0" w:line="240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HONEYWELL HORTICULTURAL</w:t>
      </w:r>
      <w:r w:rsidRPr="004530BE">
        <w:rPr>
          <w:b/>
          <w:bCs/>
          <w:sz w:val="24"/>
          <w:szCs w:val="24"/>
        </w:rPr>
        <w:t xml:space="preserve"> AWARD APPLICATION</w:t>
      </w:r>
    </w:p>
    <w:p w:rsidR="00323295" w:rsidRPr="004530BE" w:rsidRDefault="00323295" w:rsidP="00FD7F4C">
      <w:pPr>
        <w:spacing w:after="0" w:line="240" w:lineRule="atLeast"/>
        <w:jc w:val="center"/>
        <w:rPr>
          <w:b/>
          <w:bCs/>
          <w:sz w:val="24"/>
          <w:szCs w:val="24"/>
        </w:rPr>
      </w:pPr>
      <w:r w:rsidRPr="004530BE">
        <w:rPr>
          <w:b/>
          <w:bCs/>
          <w:sz w:val="24"/>
          <w:szCs w:val="24"/>
        </w:rPr>
        <w:t xml:space="preserve">THE GARDEN CLUB OF INDIANA, INC. </w:t>
      </w:r>
    </w:p>
    <w:p w:rsidR="00323295" w:rsidRDefault="00323295" w:rsidP="00FD7F4C">
      <w:pPr>
        <w:spacing w:after="0" w:line="240" w:lineRule="atLeast"/>
        <w:jc w:val="center"/>
      </w:pPr>
    </w:p>
    <w:p w:rsidR="00323295" w:rsidRPr="00C06962" w:rsidRDefault="00323295" w:rsidP="00FD7F4C">
      <w:pPr>
        <w:spacing w:after="0" w:line="240" w:lineRule="atLeast"/>
      </w:pPr>
      <w:r w:rsidRPr="00C06962">
        <w:t>(please print/type all information)</w:t>
      </w:r>
    </w:p>
    <w:p w:rsidR="00323295" w:rsidRPr="00C06962" w:rsidRDefault="00323295" w:rsidP="00FD7F4C">
      <w:pPr>
        <w:spacing w:after="0" w:line="240" w:lineRule="atLeast"/>
      </w:pPr>
      <w:r w:rsidRPr="00C06962">
        <w:t xml:space="preserve">Date of Application </w:t>
      </w:r>
      <w:r w:rsidRPr="00C06962">
        <w:rPr>
          <w:u w:val="single"/>
        </w:rPr>
        <w:tab/>
      </w:r>
      <w:r w:rsidRPr="00C06962">
        <w:rPr>
          <w:u w:val="single"/>
        </w:rPr>
        <w:tab/>
      </w:r>
      <w:r w:rsidRPr="00C06962">
        <w:rPr>
          <w:u w:val="single"/>
        </w:rPr>
        <w:tab/>
      </w:r>
      <w:r w:rsidRPr="00C06962">
        <w:rPr>
          <w:u w:val="single"/>
        </w:rPr>
        <w:tab/>
      </w:r>
      <w:r w:rsidRPr="00C06962">
        <w:t xml:space="preserve"> Presentation of Supporting Data Due Date </w:t>
      </w:r>
      <w:r w:rsidRPr="00C06962">
        <w:rPr>
          <w:u w:val="single"/>
        </w:rPr>
        <w:tab/>
      </w:r>
      <w:r w:rsidRPr="00C06962">
        <w:rPr>
          <w:u w:val="single"/>
        </w:rPr>
        <w:tab/>
      </w:r>
      <w:r w:rsidRPr="00C06962">
        <w:rPr>
          <w:u w:val="single"/>
        </w:rPr>
        <w:tab/>
      </w:r>
      <w:r w:rsidRPr="00C06962">
        <w:rPr>
          <w:u w:val="single"/>
        </w:rPr>
        <w:tab/>
      </w:r>
      <w:r w:rsidRPr="00C06962">
        <w:t xml:space="preserve"> </w:t>
      </w:r>
    </w:p>
    <w:p w:rsidR="00323295" w:rsidRPr="00C06962" w:rsidRDefault="00323295" w:rsidP="00007A93">
      <w:pPr>
        <w:spacing w:after="0" w:line="240" w:lineRule="atLeast"/>
      </w:pPr>
      <w:r w:rsidRPr="00C06962">
        <w:t xml:space="preserve">Applicant’s Name (as to appear on award) </w:t>
      </w:r>
      <w:r w:rsidRPr="00C06962">
        <w:rPr>
          <w:u w:val="single"/>
        </w:rPr>
        <w:tab/>
      </w:r>
      <w:r w:rsidRPr="00C06962">
        <w:rPr>
          <w:u w:val="single"/>
        </w:rPr>
        <w:tab/>
      </w:r>
      <w:r w:rsidRPr="00C06962">
        <w:rPr>
          <w:u w:val="single"/>
        </w:rPr>
        <w:tab/>
      </w:r>
      <w:r w:rsidRPr="00C06962">
        <w:rPr>
          <w:u w:val="single"/>
        </w:rPr>
        <w:tab/>
      </w:r>
      <w:r w:rsidRPr="00C06962">
        <w:rPr>
          <w:u w:val="single"/>
        </w:rPr>
        <w:tab/>
      </w:r>
      <w:r w:rsidRPr="00C06962">
        <w:rPr>
          <w:u w:val="single"/>
        </w:rPr>
        <w:tab/>
      </w:r>
      <w:r w:rsidRPr="00C06962">
        <w:rPr>
          <w:u w:val="single"/>
        </w:rPr>
        <w:tab/>
      </w:r>
      <w:r w:rsidRPr="00C06962">
        <w:rPr>
          <w:u w:val="single"/>
        </w:rPr>
        <w:tab/>
      </w:r>
      <w:r w:rsidRPr="00C06962">
        <w:rPr>
          <w:u w:val="single"/>
        </w:rPr>
        <w:tab/>
      </w:r>
      <w:r w:rsidRPr="00C06962">
        <w:rPr>
          <w:u w:val="single"/>
        </w:rPr>
        <w:tab/>
      </w:r>
    </w:p>
    <w:p w:rsidR="00323295" w:rsidRPr="00C06962" w:rsidRDefault="00323295" w:rsidP="00FD7F4C">
      <w:pPr>
        <w:spacing w:after="0" w:line="240" w:lineRule="atLeast"/>
      </w:pPr>
      <w:r w:rsidRPr="00C06962">
        <w:t xml:space="preserve">Address </w:t>
      </w:r>
      <w:r w:rsidRPr="00C06962">
        <w:rPr>
          <w:u w:val="single"/>
        </w:rPr>
        <w:tab/>
      </w:r>
      <w:r w:rsidRPr="00C06962">
        <w:rPr>
          <w:u w:val="single"/>
        </w:rPr>
        <w:tab/>
      </w:r>
      <w:r w:rsidRPr="00C06962">
        <w:rPr>
          <w:u w:val="single"/>
        </w:rPr>
        <w:tab/>
      </w:r>
      <w:r w:rsidRPr="00C06962">
        <w:rPr>
          <w:u w:val="single"/>
        </w:rPr>
        <w:tab/>
      </w:r>
      <w:r w:rsidRPr="00C06962">
        <w:rPr>
          <w:u w:val="single"/>
        </w:rPr>
        <w:tab/>
      </w:r>
      <w:r w:rsidRPr="00C06962">
        <w:rPr>
          <w:u w:val="single"/>
        </w:rPr>
        <w:tab/>
      </w:r>
      <w:r w:rsidRPr="00C06962">
        <w:rPr>
          <w:u w:val="single"/>
        </w:rPr>
        <w:tab/>
      </w:r>
      <w:r w:rsidRPr="00C06962">
        <w:t xml:space="preserve"> City </w:t>
      </w:r>
      <w:r w:rsidRPr="00C06962">
        <w:rPr>
          <w:u w:val="single"/>
        </w:rPr>
        <w:tab/>
      </w:r>
      <w:r w:rsidRPr="00C06962">
        <w:rPr>
          <w:u w:val="single"/>
        </w:rPr>
        <w:tab/>
      </w:r>
      <w:r w:rsidRPr="00C06962">
        <w:rPr>
          <w:u w:val="single"/>
        </w:rPr>
        <w:tab/>
      </w:r>
      <w:r w:rsidRPr="00C06962">
        <w:t xml:space="preserve">  State </w:t>
      </w:r>
      <w:r w:rsidRPr="00C06962">
        <w:rPr>
          <w:u w:val="single"/>
        </w:rPr>
        <w:tab/>
      </w:r>
      <w:r w:rsidRPr="00C06962">
        <w:rPr>
          <w:u w:val="single"/>
        </w:rPr>
        <w:tab/>
      </w:r>
      <w:r w:rsidRPr="00C06962">
        <w:t xml:space="preserve"> Zip </w:t>
      </w:r>
      <w:r w:rsidRPr="00C06962">
        <w:rPr>
          <w:u w:val="single"/>
        </w:rPr>
        <w:tab/>
      </w:r>
      <w:r w:rsidRPr="00C06962">
        <w:rPr>
          <w:u w:val="single"/>
        </w:rPr>
        <w:tab/>
      </w:r>
      <w:r w:rsidRPr="00C06962">
        <w:t xml:space="preserve"> </w:t>
      </w:r>
    </w:p>
    <w:p w:rsidR="00323295" w:rsidRDefault="00323295" w:rsidP="00FD7F4C">
      <w:pPr>
        <w:spacing w:after="0" w:line="240" w:lineRule="atLeast"/>
        <w:rPr>
          <w:u w:val="single"/>
        </w:rPr>
      </w:pPr>
      <w:r w:rsidRPr="00C06962">
        <w:t xml:space="preserve">Phone (home) </w:t>
      </w:r>
      <w:r w:rsidRPr="00C06962">
        <w:rPr>
          <w:u w:val="single"/>
        </w:rPr>
        <w:tab/>
      </w:r>
      <w:r w:rsidRPr="00C06962">
        <w:rPr>
          <w:u w:val="single"/>
        </w:rPr>
        <w:tab/>
      </w:r>
      <w:r w:rsidRPr="00C06962">
        <w:rPr>
          <w:u w:val="single"/>
        </w:rPr>
        <w:tab/>
      </w:r>
      <w:r w:rsidRPr="00C06962">
        <w:rPr>
          <w:u w:val="single"/>
        </w:rPr>
        <w:tab/>
      </w:r>
      <w:r w:rsidRPr="00C06962">
        <w:t xml:space="preserve"> (cell)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E-mail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23295" w:rsidRDefault="00323295" w:rsidP="00FD7F4C">
      <w:pPr>
        <w:spacing w:after="0" w:line="240" w:lineRule="atLeast"/>
        <w:rPr>
          <w:u w:val="single"/>
        </w:rPr>
      </w:pPr>
      <w:r>
        <w:t xml:space="preserve">Club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District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23295" w:rsidRDefault="00323295" w:rsidP="00FD7F4C">
      <w:pPr>
        <w:spacing w:after="0" w:line="240" w:lineRule="atLeast"/>
        <w:rPr>
          <w:b/>
          <w:bCs/>
        </w:rPr>
      </w:pPr>
    </w:p>
    <w:p w:rsidR="00323295" w:rsidRDefault="00323295" w:rsidP="00C0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</w:pPr>
      <w:r w:rsidRPr="00C06962">
        <w:rPr>
          <w:b/>
          <w:bCs/>
        </w:rPr>
        <w:t>Required</w:t>
      </w:r>
      <w:r>
        <w:t xml:space="preserve">:  Brief description of achievement in Horticulture / Complete file must accompany application </w:t>
      </w:r>
    </w:p>
    <w:p w:rsidR="00323295" w:rsidRDefault="00323295" w:rsidP="00C0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</w:pPr>
    </w:p>
    <w:p w:rsidR="00323295" w:rsidRDefault="00323295" w:rsidP="00C0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</w:pPr>
    </w:p>
    <w:p w:rsidR="00323295" w:rsidRDefault="00323295" w:rsidP="00C0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</w:pPr>
    </w:p>
    <w:p w:rsidR="00323295" w:rsidRDefault="00323295" w:rsidP="00C0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</w:pPr>
    </w:p>
    <w:p w:rsidR="00323295" w:rsidRDefault="00323295" w:rsidP="00C0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</w:pPr>
    </w:p>
    <w:p w:rsidR="00323295" w:rsidRDefault="00323295" w:rsidP="00C0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</w:pPr>
    </w:p>
    <w:p w:rsidR="00323295" w:rsidRDefault="00323295" w:rsidP="00C0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</w:pPr>
    </w:p>
    <w:p w:rsidR="00323295" w:rsidRDefault="00323295" w:rsidP="00C0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</w:pPr>
    </w:p>
    <w:p w:rsidR="00323295" w:rsidRDefault="00323295" w:rsidP="00C0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</w:pPr>
    </w:p>
    <w:p w:rsidR="00323295" w:rsidRDefault="00323295" w:rsidP="00C0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</w:pPr>
    </w:p>
    <w:p w:rsidR="00323295" w:rsidRDefault="00323295" w:rsidP="00C0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</w:pPr>
    </w:p>
    <w:p w:rsidR="00323295" w:rsidRDefault="00323295" w:rsidP="00C0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</w:pPr>
    </w:p>
    <w:p w:rsidR="00323295" w:rsidRDefault="00323295" w:rsidP="00C0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</w:pPr>
    </w:p>
    <w:p w:rsidR="00323295" w:rsidRDefault="00323295" w:rsidP="00C0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</w:pPr>
    </w:p>
    <w:p w:rsidR="00323295" w:rsidRDefault="00323295" w:rsidP="00C0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</w:pPr>
    </w:p>
    <w:p w:rsidR="00323295" w:rsidRDefault="00323295" w:rsidP="00C0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</w:pPr>
    </w:p>
    <w:p w:rsidR="00323295" w:rsidRDefault="00323295" w:rsidP="00C0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</w:pPr>
    </w:p>
    <w:p w:rsidR="00323295" w:rsidRDefault="00323295" w:rsidP="00C0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23295" w:rsidRDefault="00323295" w:rsidP="00FD7F4C">
      <w:pPr>
        <w:spacing w:after="0" w:line="240" w:lineRule="atLeast"/>
      </w:pPr>
    </w:p>
    <w:p w:rsidR="00323295" w:rsidRDefault="00323295" w:rsidP="00FD7F4C">
      <w:pPr>
        <w:spacing w:after="0" w:line="240" w:lineRule="atLeast"/>
      </w:pPr>
      <w:r>
        <w:t xml:space="preserve">Signature of Nominator (Board Member)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Date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23295" w:rsidRDefault="00323295" w:rsidP="00FD7F4C">
      <w:pPr>
        <w:spacing w:after="0" w:line="240" w:lineRule="atLeast"/>
        <w:rPr>
          <w:u w:val="single"/>
        </w:rPr>
      </w:pPr>
      <w:r>
        <w:t xml:space="preserve">Address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City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State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Zip </w:t>
      </w:r>
      <w:r>
        <w:rPr>
          <w:u w:val="single"/>
        </w:rPr>
        <w:tab/>
      </w:r>
      <w:r>
        <w:rPr>
          <w:u w:val="single"/>
        </w:rPr>
        <w:tab/>
      </w:r>
    </w:p>
    <w:p w:rsidR="00323295" w:rsidRDefault="00323295" w:rsidP="00FD7F4C">
      <w:pPr>
        <w:spacing w:after="0" w:line="240" w:lineRule="atLeast"/>
      </w:pPr>
      <w:r>
        <w:t xml:space="preserve">Phone (home)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(cell)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E-mail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23295" w:rsidRPr="00007A93" w:rsidRDefault="00323295" w:rsidP="00FD7F4C">
      <w:pPr>
        <w:spacing w:after="0" w:line="240" w:lineRule="atLeast"/>
      </w:pPr>
    </w:p>
    <w:p w:rsidR="00323295" w:rsidRDefault="00323295" w:rsidP="00FD7F4C">
      <w:pPr>
        <w:spacing w:after="0" w:line="240" w:lineRule="atLeast"/>
      </w:pPr>
      <w:r>
        <w:t xml:space="preserve">Signature of Honeywell Committee Chairman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Date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23295" w:rsidRDefault="00323295" w:rsidP="00FD7F4C">
      <w:pPr>
        <w:spacing w:after="0" w:line="240" w:lineRule="atLeast"/>
      </w:pPr>
      <w:r>
        <w:t xml:space="preserve">Address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City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State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Zip </w:t>
      </w:r>
      <w:r>
        <w:rPr>
          <w:u w:val="single"/>
        </w:rPr>
        <w:tab/>
      </w:r>
      <w:r>
        <w:rPr>
          <w:u w:val="single"/>
        </w:rPr>
        <w:tab/>
      </w:r>
    </w:p>
    <w:p w:rsidR="00323295" w:rsidRDefault="00323295" w:rsidP="00FD7F4C">
      <w:pPr>
        <w:spacing w:after="0" w:line="240" w:lineRule="atLeast"/>
      </w:pPr>
      <w:r>
        <w:t xml:space="preserve">Phone (home)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(cell)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E-mail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23295" w:rsidRPr="00007A93" w:rsidRDefault="00323295" w:rsidP="00FD7F4C">
      <w:pPr>
        <w:spacing w:after="0" w:line="240" w:lineRule="atLeast"/>
      </w:pPr>
    </w:p>
    <w:p w:rsidR="00323295" w:rsidRPr="00007A93" w:rsidRDefault="00323295" w:rsidP="00C0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</w:pPr>
      <w:r>
        <w:t>Committee Remarks:</w:t>
      </w:r>
    </w:p>
    <w:p w:rsidR="00323295" w:rsidRDefault="00323295" w:rsidP="00C0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rPr>
          <w:u w:val="single"/>
        </w:rPr>
      </w:pPr>
    </w:p>
    <w:p w:rsidR="00323295" w:rsidRDefault="00323295" w:rsidP="00C0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rPr>
          <w:u w:val="single"/>
        </w:rPr>
      </w:pPr>
    </w:p>
    <w:p w:rsidR="00323295" w:rsidRDefault="00323295" w:rsidP="00C0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rPr>
          <w:u w:val="single"/>
        </w:rPr>
      </w:pPr>
    </w:p>
    <w:p w:rsidR="00323295" w:rsidRDefault="00323295" w:rsidP="00C0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rPr>
          <w:u w:val="single"/>
        </w:rPr>
      </w:pPr>
    </w:p>
    <w:p w:rsidR="00323295" w:rsidRDefault="00323295" w:rsidP="00C0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rPr>
          <w:u w:val="single"/>
        </w:rPr>
      </w:pPr>
    </w:p>
    <w:p w:rsidR="00323295" w:rsidRDefault="00323295" w:rsidP="00C0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rPr>
          <w:u w:val="single"/>
        </w:rPr>
      </w:pPr>
    </w:p>
    <w:p w:rsidR="00323295" w:rsidRDefault="00323295" w:rsidP="00C0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rPr>
          <w:u w:val="single"/>
        </w:rPr>
      </w:pPr>
    </w:p>
    <w:p w:rsidR="00323295" w:rsidRDefault="00323295" w:rsidP="00C0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rPr>
          <w:u w:val="single"/>
        </w:rPr>
      </w:pPr>
    </w:p>
    <w:p w:rsidR="00323295" w:rsidRDefault="00323295" w:rsidP="00C0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rPr>
          <w:u w:val="single"/>
        </w:rPr>
      </w:pPr>
    </w:p>
    <w:p w:rsidR="00323295" w:rsidRDefault="00323295" w:rsidP="00C0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rPr>
          <w:u w:val="single"/>
        </w:rPr>
      </w:pPr>
    </w:p>
    <w:p w:rsidR="00323295" w:rsidRDefault="00323295" w:rsidP="00C0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rPr>
          <w:u w:val="single"/>
        </w:rPr>
      </w:pPr>
    </w:p>
    <w:p w:rsidR="00323295" w:rsidRDefault="00323295" w:rsidP="00C0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rPr>
          <w:u w:val="single"/>
        </w:rPr>
      </w:pPr>
    </w:p>
    <w:p w:rsidR="00323295" w:rsidRPr="00C06962" w:rsidRDefault="00323295" w:rsidP="00C0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323295" w:rsidRPr="00C06962" w:rsidSect="0075362B">
      <w:pgSz w:w="12240" w:h="15840"/>
      <w:pgMar w:top="720" w:right="720" w:bottom="720" w:left="720" w:header="720" w:footer="720" w:gutter="0"/>
      <w:cols w:space="720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362B"/>
    <w:rsid w:val="00007A93"/>
    <w:rsid w:val="00034610"/>
    <w:rsid w:val="00097B58"/>
    <w:rsid w:val="000A1E2C"/>
    <w:rsid w:val="000D26A3"/>
    <w:rsid w:val="00323295"/>
    <w:rsid w:val="003501DE"/>
    <w:rsid w:val="00395DCC"/>
    <w:rsid w:val="004530BE"/>
    <w:rsid w:val="00717306"/>
    <w:rsid w:val="0075362B"/>
    <w:rsid w:val="007D26B8"/>
    <w:rsid w:val="00820F78"/>
    <w:rsid w:val="008E6C41"/>
    <w:rsid w:val="009935F1"/>
    <w:rsid w:val="009B2F89"/>
    <w:rsid w:val="00A552F5"/>
    <w:rsid w:val="00C06962"/>
    <w:rsid w:val="00EF6486"/>
    <w:rsid w:val="00F069D7"/>
    <w:rsid w:val="00FD7F4C"/>
    <w:rsid w:val="00FE4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6B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122</Words>
  <Characters>701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HONEYWELL HORTICULTURE AWARD APPLICATION</dc:title>
  <dc:subject/>
  <dc:creator>BrainiacRK</dc:creator>
  <cp:keywords/>
  <dc:description/>
  <cp:lastModifiedBy>Donald</cp:lastModifiedBy>
  <cp:revision>5</cp:revision>
  <cp:lastPrinted>2010-08-25T10:48:00Z</cp:lastPrinted>
  <dcterms:created xsi:type="dcterms:W3CDTF">2010-08-25T10:49:00Z</dcterms:created>
  <dcterms:modified xsi:type="dcterms:W3CDTF">2010-08-25T19:06:00Z</dcterms:modified>
</cp:coreProperties>
</file>